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DB" w:rsidRDefault="00D962FB">
      <w:pPr>
        <w:spacing w:after="159" w:line="259" w:lineRule="auto"/>
        <w:ind w:left="31" w:firstLine="0"/>
        <w:jc w:val="center"/>
      </w:pPr>
      <w:r>
        <w:rPr>
          <w:b/>
          <w:sz w:val="36"/>
        </w:rPr>
        <w:t xml:space="preserve">A-1 CLEANING SERVICE </w:t>
      </w:r>
    </w:p>
    <w:p w:rsidR="00152EDB" w:rsidRDefault="00D962FB">
      <w:pPr>
        <w:spacing w:after="85" w:line="259" w:lineRule="auto"/>
        <w:ind w:left="117" w:firstLine="0"/>
        <w:jc w:val="center"/>
      </w:pPr>
      <w:r>
        <w:rPr>
          <w:b/>
          <w:sz w:val="36"/>
        </w:rPr>
        <w:t xml:space="preserve"> </w:t>
      </w:r>
    </w:p>
    <w:p w:rsidR="00152EDB" w:rsidRDefault="00D962FB">
      <w:pPr>
        <w:spacing w:after="158" w:line="259" w:lineRule="auto"/>
        <w:ind w:left="34" w:firstLine="0"/>
        <w:jc w:val="center"/>
        <w:rPr>
          <w:b/>
          <w:sz w:val="28"/>
        </w:rPr>
      </w:pPr>
      <w:r>
        <w:rPr>
          <w:b/>
          <w:sz w:val="28"/>
        </w:rPr>
        <w:t xml:space="preserve">EMPLOYEE APPLICATION </w:t>
      </w:r>
    </w:p>
    <w:p w:rsidR="00213F27" w:rsidRDefault="00213F27">
      <w:pPr>
        <w:spacing w:after="158" w:line="259" w:lineRule="auto"/>
        <w:ind w:left="34" w:firstLine="0"/>
        <w:jc w:val="center"/>
        <w:rPr>
          <w:b/>
          <w:sz w:val="28"/>
        </w:rPr>
      </w:pPr>
      <w:r>
        <w:rPr>
          <w:b/>
          <w:sz w:val="28"/>
        </w:rPr>
        <w:t xml:space="preserve">*Please complete this application and email a saved version to </w:t>
      </w:r>
      <w:hyperlink r:id="rId4" w:history="1">
        <w:r w:rsidRPr="005B2433">
          <w:rPr>
            <w:rStyle w:val="Hyperlink"/>
            <w:b/>
            <w:sz w:val="28"/>
          </w:rPr>
          <w:t>Sharon@a1cleaningwvfl.com*</w:t>
        </w:r>
      </w:hyperlink>
    </w:p>
    <w:p w:rsidR="00213F27" w:rsidRDefault="00213F27">
      <w:pPr>
        <w:pStyle w:val="Heading1"/>
        <w:ind w:left="-5"/>
      </w:pPr>
    </w:p>
    <w:p w:rsidR="00152EDB" w:rsidRDefault="00D962FB">
      <w:pPr>
        <w:pStyle w:val="Heading1"/>
        <w:ind w:left="-5"/>
      </w:pPr>
      <w:bookmarkStart w:id="0" w:name="_GoBack"/>
      <w:bookmarkEnd w:id="0"/>
      <w:r>
        <w:t xml:space="preserve">BACKGROUND </w:t>
      </w:r>
    </w:p>
    <w:p w:rsidR="00152EDB" w:rsidRDefault="00D962FB">
      <w:pPr>
        <w:ind w:left="-5"/>
      </w:pPr>
      <w:r>
        <w:t xml:space="preserve">Full Name: </w:t>
      </w:r>
    </w:p>
    <w:p w:rsidR="00152EDB" w:rsidRDefault="00D962FB" w:rsidP="00D962FB">
      <w:pPr>
        <w:ind w:left="-5"/>
      </w:pPr>
      <w:r>
        <w:t xml:space="preserve">Address:    </w:t>
      </w:r>
    </w:p>
    <w:p w:rsidR="00152EDB" w:rsidRDefault="00D962FB">
      <w:pPr>
        <w:ind w:left="-5"/>
      </w:pPr>
      <w:r>
        <w:t xml:space="preserve">Phone Number: </w:t>
      </w:r>
    </w:p>
    <w:p w:rsidR="00D962FB" w:rsidRDefault="00D962FB">
      <w:pPr>
        <w:ind w:left="-5"/>
      </w:pPr>
      <w:r>
        <w:t xml:space="preserve">Birthdate: </w:t>
      </w:r>
    </w:p>
    <w:p w:rsidR="001D6F0F" w:rsidRDefault="00D962FB">
      <w:pPr>
        <w:ind w:left="-5"/>
      </w:pPr>
      <w:r>
        <w:t xml:space="preserve">Are you legally entitled to work in the United States? </w:t>
      </w:r>
      <w:r w:rsidR="001D6F0F">
        <w:t xml:space="preserve">[  ] Yes [  ] No </w:t>
      </w:r>
    </w:p>
    <w:p w:rsidR="00D962FB" w:rsidRDefault="001D6F0F">
      <w:pPr>
        <w:ind w:left="-5"/>
      </w:pPr>
      <w:r>
        <w:t>(Use the letter ‘x’ to note your answer above)</w:t>
      </w:r>
    </w:p>
    <w:p w:rsidR="00152EDB" w:rsidRDefault="00D962FB">
      <w:pPr>
        <w:ind w:left="-5"/>
      </w:pPr>
      <w:r>
        <w:t xml:space="preserve">Are you 18 years or older? </w:t>
      </w:r>
      <w:r w:rsidR="001D6F0F">
        <w:t>[  ] Yes [  ] No</w:t>
      </w:r>
    </w:p>
    <w:p w:rsidR="001D6F0F" w:rsidRDefault="001D6F0F" w:rsidP="001D6F0F">
      <w:pPr>
        <w:ind w:left="-5"/>
      </w:pPr>
      <w:r>
        <w:t>(Use the letter ‘x’ to note your answer above)</w:t>
      </w:r>
    </w:p>
    <w:p w:rsidR="00152EDB" w:rsidRDefault="00D962FB">
      <w:pPr>
        <w:ind w:left="-5"/>
      </w:pPr>
      <w:r>
        <w:t xml:space="preserve">If not, please give your date of birth: </w:t>
      </w:r>
    </w:p>
    <w:p w:rsidR="00152EDB" w:rsidRDefault="00D962FB">
      <w:pPr>
        <w:ind w:left="-5"/>
      </w:pPr>
      <w:r>
        <w:t xml:space="preserve">What position are you applying for? </w:t>
      </w:r>
    </w:p>
    <w:p w:rsidR="00152EDB" w:rsidRDefault="00D962FB">
      <w:pPr>
        <w:spacing w:after="209"/>
        <w:ind w:left="-5"/>
      </w:pPr>
      <w:r>
        <w:t xml:space="preserve">If you are hired, when can you start work? </w:t>
      </w:r>
    </w:p>
    <w:p w:rsidR="00152EDB" w:rsidRDefault="00D962FB">
      <w:pPr>
        <w:spacing w:after="158" w:line="259" w:lineRule="auto"/>
        <w:ind w:left="0" w:firstLine="0"/>
      </w:pPr>
      <w:r>
        <w:rPr>
          <w:sz w:val="28"/>
        </w:rPr>
        <w:t xml:space="preserve"> </w:t>
      </w:r>
    </w:p>
    <w:p w:rsidR="00D962FB" w:rsidRDefault="00D962FB">
      <w:pPr>
        <w:pStyle w:val="Heading1"/>
        <w:spacing w:after="165"/>
        <w:ind w:left="-5"/>
        <w:rPr>
          <w:b w:val="0"/>
        </w:rPr>
      </w:pPr>
      <w:r>
        <w:t xml:space="preserve">EDUCATION </w:t>
      </w:r>
      <w:r>
        <w:rPr>
          <w:b w:val="0"/>
        </w:rPr>
        <w:t xml:space="preserve"> </w:t>
      </w:r>
      <w:r>
        <w:rPr>
          <w:b w:val="0"/>
        </w:rPr>
        <w:tab/>
      </w:r>
    </w:p>
    <w:p w:rsidR="00152EDB" w:rsidRDefault="00D962FB">
      <w:pPr>
        <w:pStyle w:val="Heading1"/>
        <w:spacing w:after="165"/>
        <w:ind w:left="-5"/>
      </w:pPr>
      <w:r>
        <w:t xml:space="preserve">High School </w:t>
      </w:r>
    </w:p>
    <w:p w:rsidR="00D53D09" w:rsidRDefault="00D53D09" w:rsidP="00D53D09">
      <w:pPr>
        <w:ind w:left="730" w:firstLine="0"/>
      </w:pPr>
      <w:r>
        <w:t>Name of School:</w:t>
      </w:r>
    </w:p>
    <w:p w:rsidR="00D53D09" w:rsidRDefault="00D53D09" w:rsidP="00D53D09">
      <w:pPr>
        <w:ind w:left="730" w:firstLine="0"/>
      </w:pPr>
      <w:r>
        <w:t>Location:</w:t>
      </w:r>
    </w:p>
    <w:p w:rsidR="00D53D09" w:rsidRDefault="00D53D09" w:rsidP="00D53D09">
      <w:pPr>
        <w:ind w:left="730" w:firstLine="0"/>
      </w:pPr>
      <w:r>
        <w:t>Number of years attended:</w:t>
      </w:r>
    </w:p>
    <w:p w:rsidR="00D53D09" w:rsidRDefault="00D53D09" w:rsidP="00D53D09">
      <w:pPr>
        <w:ind w:left="730" w:firstLine="0"/>
      </w:pPr>
      <w:r>
        <w:t>Did you graduate?</w:t>
      </w:r>
      <w:r w:rsidRPr="00D53D09">
        <w:t xml:space="preserve"> </w:t>
      </w:r>
      <w:r w:rsidR="001D6F0F">
        <w:t>[  ] Yes [  ] No</w:t>
      </w:r>
      <w:r w:rsidR="001D6F0F">
        <w:tab/>
      </w:r>
      <w:r>
        <w:t>Date of graduation:</w:t>
      </w:r>
    </w:p>
    <w:p w:rsidR="001D6F0F" w:rsidRDefault="001D6F0F" w:rsidP="001D6F0F">
      <w:pPr>
        <w:ind w:left="-5" w:firstLine="725"/>
      </w:pPr>
      <w:r>
        <w:t>(Use the letter ‘x’ to note your answer above)</w:t>
      </w:r>
    </w:p>
    <w:p w:rsidR="00152EDB" w:rsidRDefault="00152EDB">
      <w:pPr>
        <w:spacing w:after="159" w:line="259" w:lineRule="auto"/>
        <w:ind w:left="0" w:firstLine="0"/>
      </w:pPr>
    </w:p>
    <w:p w:rsidR="00152EDB" w:rsidRDefault="00D962FB">
      <w:pPr>
        <w:spacing w:after="159" w:line="259" w:lineRule="auto"/>
        <w:ind w:left="0" w:firstLine="0"/>
      </w:pPr>
      <w:r>
        <w:rPr>
          <w:b/>
        </w:rPr>
        <w:t xml:space="preserve"> </w:t>
      </w:r>
    </w:p>
    <w:p w:rsidR="00152EDB" w:rsidRDefault="00D962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52EDB" w:rsidRDefault="00D962FB">
      <w:pPr>
        <w:spacing w:after="200" w:line="259" w:lineRule="auto"/>
        <w:ind w:left="0" w:firstLine="0"/>
      </w:pPr>
      <w:r>
        <w:rPr>
          <w:b/>
        </w:rPr>
        <w:t xml:space="preserve"> </w:t>
      </w:r>
    </w:p>
    <w:p w:rsidR="00152EDB" w:rsidRDefault="00D962FB">
      <w:pPr>
        <w:pStyle w:val="Heading1"/>
        <w:ind w:left="-5"/>
      </w:pPr>
      <w:r>
        <w:t xml:space="preserve">EMPLOYMENT HISTORY </w:t>
      </w:r>
    </w:p>
    <w:p w:rsidR="00152EDB" w:rsidRDefault="00D962FB">
      <w:pPr>
        <w:spacing w:after="194"/>
        <w:ind w:left="-5"/>
      </w:pPr>
      <w:r>
        <w:t>Beginning with you most recent employment and working back in time, please give the following information:</w:t>
      </w:r>
      <w:r>
        <w:rPr>
          <w:sz w:val="28"/>
        </w:rPr>
        <w:t xml:space="preserve"> </w:t>
      </w:r>
    </w:p>
    <w:p w:rsidR="00152EDB" w:rsidRDefault="00D962FB">
      <w:pPr>
        <w:pStyle w:val="Heading1"/>
        <w:tabs>
          <w:tab w:val="center" w:pos="1377"/>
        </w:tabs>
        <w:spacing w:after="176"/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>Employer 1</w:t>
      </w:r>
      <w:r>
        <w:rPr>
          <w:b w:val="0"/>
        </w:rPr>
        <w:t xml:space="preserve"> </w:t>
      </w:r>
    </w:p>
    <w:p w:rsidR="00152EDB" w:rsidRDefault="00D962FB" w:rsidP="00D962FB">
      <w:pPr>
        <w:tabs>
          <w:tab w:val="center" w:pos="720"/>
          <w:tab w:val="center" w:pos="3584"/>
        </w:tabs>
        <w:spacing w:after="178" w:line="259" w:lineRule="auto"/>
        <w:ind w:left="720" w:firstLine="0"/>
      </w:pPr>
      <w:r>
        <w:rPr>
          <w:sz w:val="28"/>
        </w:rPr>
        <w:t xml:space="preserve">Employer: </w:t>
      </w:r>
    </w:p>
    <w:p w:rsidR="00152EDB" w:rsidRDefault="00D962FB" w:rsidP="00D962FB">
      <w:pPr>
        <w:tabs>
          <w:tab w:val="center" w:pos="720"/>
          <w:tab w:val="center" w:pos="3498"/>
        </w:tabs>
        <w:spacing w:after="178" w:line="259" w:lineRule="auto"/>
        <w:ind w:left="720" w:firstLine="0"/>
      </w:pPr>
      <w:r>
        <w:rPr>
          <w:sz w:val="28"/>
        </w:rPr>
        <w:t xml:space="preserve">Address: </w:t>
      </w:r>
    </w:p>
    <w:p w:rsidR="00152EDB" w:rsidRDefault="00D962FB" w:rsidP="00D962FB">
      <w:pPr>
        <w:tabs>
          <w:tab w:val="center" w:pos="720"/>
          <w:tab w:val="center" w:pos="4145"/>
        </w:tabs>
        <w:spacing w:after="178" w:line="259" w:lineRule="auto"/>
        <w:ind w:left="720" w:firstLine="0"/>
      </w:pPr>
      <w:r>
        <w:rPr>
          <w:sz w:val="28"/>
        </w:rPr>
        <w:t xml:space="preserve">Telephone Number: </w:t>
      </w:r>
    </w:p>
    <w:p w:rsidR="00152EDB" w:rsidRDefault="00D962FB" w:rsidP="00D962FB">
      <w:pPr>
        <w:tabs>
          <w:tab w:val="center" w:pos="720"/>
          <w:tab w:val="center" w:pos="3514"/>
        </w:tabs>
        <w:spacing w:after="178" w:line="259" w:lineRule="auto"/>
        <w:ind w:left="720" w:firstLine="0"/>
      </w:pPr>
      <w:r>
        <w:rPr>
          <w:sz w:val="28"/>
        </w:rPr>
        <w:t xml:space="preserve">Job Title: </w:t>
      </w:r>
    </w:p>
    <w:p w:rsidR="00152EDB" w:rsidRDefault="00D962FB" w:rsidP="00D962FB">
      <w:pPr>
        <w:tabs>
          <w:tab w:val="center" w:pos="720"/>
          <w:tab w:val="center" w:pos="4270"/>
        </w:tabs>
        <w:spacing w:after="178" w:line="259" w:lineRule="auto"/>
        <w:ind w:left="720" w:firstLine="0"/>
      </w:pPr>
      <w:r>
        <w:rPr>
          <w:sz w:val="28"/>
        </w:rPr>
        <w:t xml:space="preserve">Dates of Employment: </w:t>
      </w:r>
    </w:p>
    <w:p w:rsidR="00152EDB" w:rsidRDefault="00D962FB" w:rsidP="00D962FB">
      <w:pPr>
        <w:tabs>
          <w:tab w:val="center" w:pos="720"/>
          <w:tab w:val="center" w:pos="3646"/>
        </w:tabs>
        <w:spacing w:after="178" w:line="259" w:lineRule="auto"/>
        <w:ind w:left="720" w:firstLine="0"/>
      </w:pPr>
      <w:r>
        <w:rPr>
          <w:sz w:val="28"/>
        </w:rPr>
        <w:t xml:space="preserve">Supervisor: </w:t>
      </w:r>
    </w:p>
    <w:p w:rsidR="00152EDB" w:rsidRDefault="00D962FB" w:rsidP="00D962FB">
      <w:pPr>
        <w:tabs>
          <w:tab w:val="center" w:pos="720"/>
          <w:tab w:val="center" w:pos="4117"/>
        </w:tabs>
        <w:spacing w:after="178" w:line="259" w:lineRule="auto"/>
        <w:ind w:left="720" w:firstLine="0"/>
      </w:pPr>
      <w:r>
        <w:rPr>
          <w:sz w:val="28"/>
        </w:rPr>
        <w:t xml:space="preserve">Reason for Leaving: </w:t>
      </w:r>
    </w:p>
    <w:p w:rsidR="00152EDB" w:rsidRDefault="00D962FB">
      <w:pPr>
        <w:spacing w:after="158" w:line="259" w:lineRule="auto"/>
        <w:ind w:left="720" w:firstLine="0"/>
      </w:pPr>
      <w:r>
        <w:rPr>
          <w:b/>
          <w:sz w:val="28"/>
        </w:rPr>
        <w:t xml:space="preserve"> </w:t>
      </w:r>
    </w:p>
    <w:p w:rsidR="00152EDB" w:rsidRDefault="00D962FB">
      <w:pPr>
        <w:pStyle w:val="Heading1"/>
        <w:spacing w:after="179"/>
        <w:ind w:left="730"/>
      </w:pPr>
      <w:r>
        <w:t>Employer 2</w:t>
      </w:r>
      <w:r>
        <w:rPr>
          <w:b w:val="0"/>
        </w:rPr>
        <w:t xml:space="preserve"> </w:t>
      </w:r>
    </w:p>
    <w:p w:rsidR="00D962FB" w:rsidRDefault="00D962FB" w:rsidP="00D962FB">
      <w:pPr>
        <w:tabs>
          <w:tab w:val="center" w:pos="720"/>
          <w:tab w:val="center" w:pos="3584"/>
        </w:tabs>
        <w:spacing w:after="178" w:line="259" w:lineRule="auto"/>
        <w:ind w:left="720" w:firstLine="0"/>
      </w:pPr>
      <w:r>
        <w:rPr>
          <w:sz w:val="28"/>
        </w:rPr>
        <w:t xml:space="preserve">Employer: </w:t>
      </w:r>
    </w:p>
    <w:p w:rsidR="00D962FB" w:rsidRDefault="00D962FB" w:rsidP="00D962FB">
      <w:pPr>
        <w:tabs>
          <w:tab w:val="center" w:pos="720"/>
          <w:tab w:val="center" w:pos="3498"/>
        </w:tabs>
        <w:spacing w:after="178" w:line="259" w:lineRule="auto"/>
        <w:ind w:left="720" w:firstLine="0"/>
      </w:pPr>
      <w:r>
        <w:rPr>
          <w:sz w:val="28"/>
        </w:rPr>
        <w:t xml:space="preserve">Address: </w:t>
      </w:r>
    </w:p>
    <w:p w:rsidR="00D962FB" w:rsidRDefault="00D962FB" w:rsidP="00D962FB">
      <w:pPr>
        <w:tabs>
          <w:tab w:val="center" w:pos="720"/>
          <w:tab w:val="center" w:pos="4145"/>
        </w:tabs>
        <w:spacing w:after="178" w:line="259" w:lineRule="auto"/>
        <w:ind w:left="720" w:firstLine="0"/>
      </w:pPr>
      <w:r>
        <w:rPr>
          <w:sz w:val="28"/>
        </w:rPr>
        <w:t xml:space="preserve">Telephone Number: </w:t>
      </w:r>
    </w:p>
    <w:p w:rsidR="00D962FB" w:rsidRDefault="00D962FB" w:rsidP="00D962FB">
      <w:pPr>
        <w:tabs>
          <w:tab w:val="center" w:pos="720"/>
          <w:tab w:val="center" w:pos="3514"/>
        </w:tabs>
        <w:spacing w:after="178" w:line="259" w:lineRule="auto"/>
        <w:ind w:left="720" w:firstLine="0"/>
      </w:pPr>
      <w:r>
        <w:rPr>
          <w:sz w:val="28"/>
        </w:rPr>
        <w:t xml:space="preserve">Job Title: </w:t>
      </w:r>
    </w:p>
    <w:p w:rsidR="00D962FB" w:rsidRDefault="00D962FB" w:rsidP="00D962FB">
      <w:pPr>
        <w:tabs>
          <w:tab w:val="center" w:pos="720"/>
          <w:tab w:val="center" w:pos="4270"/>
        </w:tabs>
        <w:spacing w:after="178" w:line="259" w:lineRule="auto"/>
        <w:ind w:left="720" w:firstLine="0"/>
      </w:pPr>
      <w:r>
        <w:rPr>
          <w:sz w:val="28"/>
        </w:rPr>
        <w:t xml:space="preserve">Dates of Employment: </w:t>
      </w:r>
    </w:p>
    <w:p w:rsidR="00D962FB" w:rsidRDefault="00D962FB" w:rsidP="00D962FB">
      <w:pPr>
        <w:tabs>
          <w:tab w:val="center" w:pos="720"/>
          <w:tab w:val="center" w:pos="3646"/>
        </w:tabs>
        <w:spacing w:after="178" w:line="259" w:lineRule="auto"/>
        <w:ind w:left="720" w:firstLine="0"/>
      </w:pPr>
      <w:r>
        <w:rPr>
          <w:sz w:val="28"/>
        </w:rPr>
        <w:t xml:space="preserve">Supervisor: </w:t>
      </w:r>
    </w:p>
    <w:p w:rsidR="00D962FB" w:rsidRDefault="00D962FB" w:rsidP="00D962FB">
      <w:pPr>
        <w:tabs>
          <w:tab w:val="center" w:pos="720"/>
          <w:tab w:val="center" w:pos="4117"/>
        </w:tabs>
        <w:spacing w:after="178" w:line="259" w:lineRule="auto"/>
        <w:ind w:left="720" w:firstLine="0"/>
      </w:pPr>
      <w:r>
        <w:rPr>
          <w:sz w:val="28"/>
        </w:rPr>
        <w:t xml:space="preserve">Reason for Leaving: </w:t>
      </w:r>
    </w:p>
    <w:p w:rsidR="00152EDB" w:rsidRDefault="00D962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962FB" w:rsidRDefault="00D962FB">
      <w:pPr>
        <w:pStyle w:val="Heading1"/>
        <w:ind w:left="-5"/>
      </w:pPr>
    </w:p>
    <w:p w:rsidR="00D962FB" w:rsidRDefault="00D962FB">
      <w:pPr>
        <w:pStyle w:val="Heading1"/>
        <w:ind w:left="-5"/>
      </w:pPr>
    </w:p>
    <w:p w:rsidR="00D962FB" w:rsidRDefault="00D962FB">
      <w:pPr>
        <w:pStyle w:val="Heading1"/>
        <w:ind w:left="-5"/>
      </w:pPr>
    </w:p>
    <w:p w:rsidR="00152EDB" w:rsidRDefault="00D962FB">
      <w:pPr>
        <w:pStyle w:val="Heading1"/>
        <w:ind w:left="-5"/>
      </w:pPr>
      <w:r>
        <w:t xml:space="preserve">Cleaning Experience </w:t>
      </w:r>
    </w:p>
    <w:p w:rsidR="00152EDB" w:rsidRDefault="00D962FB" w:rsidP="00D962FB">
      <w:pPr>
        <w:ind w:left="-5"/>
      </w:pPr>
      <w:r>
        <w:t xml:space="preserve">What professional cleaning experience have you had in the past? </w:t>
      </w:r>
    </w:p>
    <w:p w:rsidR="00D962FB" w:rsidRDefault="00D962FB" w:rsidP="00D962FB">
      <w:pPr>
        <w:ind w:left="-5"/>
      </w:pPr>
    </w:p>
    <w:p w:rsidR="00152EDB" w:rsidRDefault="00D962FB">
      <w:pPr>
        <w:spacing w:after="159" w:line="259" w:lineRule="auto"/>
        <w:ind w:left="0" w:firstLine="0"/>
      </w:pPr>
      <w:r>
        <w:t xml:space="preserve"> </w:t>
      </w:r>
    </w:p>
    <w:p w:rsidR="00152EDB" w:rsidRDefault="00D962FB">
      <w:pPr>
        <w:spacing w:after="200" w:line="259" w:lineRule="auto"/>
        <w:ind w:left="0" w:firstLine="0"/>
      </w:pPr>
      <w:r>
        <w:t xml:space="preserve"> </w:t>
      </w:r>
    </w:p>
    <w:p w:rsidR="00152EDB" w:rsidRDefault="00D962FB">
      <w:pPr>
        <w:pStyle w:val="Heading1"/>
        <w:ind w:left="-5"/>
      </w:pPr>
      <w:r>
        <w:t xml:space="preserve">Additional Qualifications </w:t>
      </w:r>
    </w:p>
    <w:p w:rsidR="00152EDB" w:rsidRDefault="00D962FB">
      <w:pPr>
        <w:ind w:left="-5"/>
      </w:pPr>
      <w:r>
        <w:t xml:space="preserve">Please tell us about any other training, education, skills that you feel should be considered. </w:t>
      </w:r>
    </w:p>
    <w:p w:rsidR="00152EDB" w:rsidRDefault="00152EDB">
      <w:pPr>
        <w:spacing w:after="140" w:line="259" w:lineRule="auto"/>
        <w:ind w:left="0" w:firstLine="0"/>
      </w:pPr>
    </w:p>
    <w:p w:rsidR="00D962FB" w:rsidRDefault="00D962FB">
      <w:pPr>
        <w:spacing w:after="140" w:line="259" w:lineRule="auto"/>
        <w:ind w:left="0" w:firstLine="0"/>
      </w:pPr>
    </w:p>
    <w:p w:rsidR="00D962FB" w:rsidRDefault="00D962FB">
      <w:pPr>
        <w:spacing w:after="140" w:line="259" w:lineRule="auto"/>
        <w:ind w:left="0" w:firstLine="0"/>
      </w:pPr>
    </w:p>
    <w:p w:rsidR="00152EDB" w:rsidRDefault="00D962FB">
      <w:pPr>
        <w:spacing w:after="185" w:line="259" w:lineRule="auto"/>
        <w:ind w:left="0" w:firstLine="0"/>
      </w:pPr>
      <w:r>
        <w:rPr>
          <w:sz w:val="22"/>
        </w:rPr>
        <w:t xml:space="preserve">My answers are true and complete. I understand that if I am hired, any false or incomplete statements in the application will be grounds for immediate dismissal. </w:t>
      </w:r>
    </w:p>
    <w:p w:rsidR="00152EDB" w:rsidRDefault="00D962FB">
      <w:pPr>
        <w:ind w:left="-5"/>
      </w:pPr>
      <w:r>
        <w:rPr>
          <w:sz w:val="22"/>
        </w:rPr>
        <w:t xml:space="preserve">Date: </w:t>
      </w:r>
    </w:p>
    <w:p w:rsidR="00152EDB" w:rsidRDefault="00D962FB">
      <w:pPr>
        <w:ind w:left="-5"/>
      </w:pPr>
      <w:r>
        <w:t xml:space="preserve">Applicant’s Name: </w:t>
      </w:r>
    </w:p>
    <w:sectPr w:rsidR="00152EDB">
      <w:pgSz w:w="12240" w:h="15840"/>
      <w:pgMar w:top="1486" w:right="1474" w:bottom="157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DB"/>
    <w:rsid w:val="00152EDB"/>
    <w:rsid w:val="001D6F0F"/>
    <w:rsid w:val="00213F27"/>
    <w:rsid w:val="003511AE"/>
    <w:rsid w:val="00B11B81"/>
    <w:rsid w:val="00D53D09"/>
    <w:rsid w:val="00D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25D28-B627-47DE-9570-4CCD7C08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9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9"/>
      <w:ind w:left="44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62F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62FB"/>
    <w:rPr>
      <w:rFonts w:ascii="Arial" w:eastAsia="Calibri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62F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62FB"/>
    <w:rPr>
      <w:rFonts w:ascii="Arial" w:eastAsia="Calibri" w:hAnsi="Arial" w:cs="Arial"/>
      <w:vanish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ron@a1cleaningwvfl.com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94AE45E8.dotm</Template>
  <TotalTime>1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Page</dc:creator>
  <cp:keywords/>
  <cp:lastModifiedBy>Derek Page</cp:lastModifiedBy>
  <cp:revision>3</cp:revision>
  <dcterms:created xsi:type="dcterms:W3CDTF">2016-05-13T14:59:00Z</dcterms:created>
  <dcterms:modified xsi:type="dcterms:W3CDTF">2016-05-13T15:18:00Z</dcterms:modified>
</cp:coreProperties>
</file>